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D31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B3D43F0" wp14:editId="58643CC8">
                <wp:simplePos x="0" y="0"/>
                <wp:positionH relativeFrom="column">
                  <wp:posOffset>4808855</wp:posOffset>
                </wp:positionH>
                <wp:positionV relativeFrom="paragraph">
                  <wp:posOffset>78105</wp:posOffset>
                </wp:positionV>
                <wp:extent cx="2159000" cy="251841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2518410"/>
                          <a:chOff x="0" y="0"/>
                          <a:chExt cx="2159000" cy="2518410"/>
                        </a:xfrm>
                      </wpg:grpSpPr>
                      <wps:wsp>
                        <wps:cNvPr id="35" name="Text Box 39"/>
                        <wps:cNvSpPr txBox="1"/>
                        <wps:spPr>
                          <a:xfrm>
                            <a:off x="0" y="0"/>
                            <a:ext cx="2159000" cy="2518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D313E" w:rsidRDefault="009D313E" w:rsidP="009D313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:rsidR="009D313E" w:rsidRDefault="009D313E" w:rsidP="009D313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COM OUT/IN C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IN/OUT C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 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N. E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SS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COM OUT/IN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COM OUT/IN</w:t>
                              </w:r>
                            </w:p>
                            <w:p w:rsidR="009D313E" w:rsidRDefault="009D313E" w:rsidP="009D313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</w:t>
                              </w:r>
                            </w:p>
                            <w:p w:rsidR="009D313E" w:rsidRDefault="009D313E" w:rsidP="009D313E"/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0"/>
                        <wps:cNvSpPr txBox="1"/>
                        <wps:spPr>
                          <a:xfrm>
                            <a:off x="838200" y="190500"/>
                            <a:ext cx="1206500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313E" w:rsidRDefault="009D313E" w:rsidP="009D31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60"/>
                                  <w:szCs w:val="60"/>
                                </w:rPr>
                                <w:t>}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CHANNEL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IN/OUT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1"/>
                        <wps:cNvSpPr txBox="1"/>
                        <wps:spPr>
                          <a:xfrm>
                            <a:off x="838200" y="1625600"/>
                            <a:ext cx="1206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D313E" w:rsidRDefault="009D313E" w:rsidP="009D31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44"/>
                                  <w:szCs w:val="60"/>
                                </w:rPr>
                                <w:t>}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CHANNEL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IN/OUT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78.65pt;margin-top:6.15pt;width:170pt;height:198.3pt;z-index:251706368;mso-width-relative:margin" coordsize="21590,2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width:21590;height:25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QisUA&#10;AADbAAAADwAAAGRycy9kb3ducmV2LnhtbESPT2vCQBTE70K/w/IK3swmFUuJrlKlRaH0kDQ9eHtk&#10;X/7Q7NuQ3cb47buC0OMwM79hNrvJdGKkwbWWFSRRDIK4tLrlWkHx9b54AeE8ssbOMim4koPd9mG2&#10;wVTbC2c05r4WAcIuRQWN930qpSsbMugi2xMHr7KDQR/kUEs94CXATSef4vhZGmw5LDTY06Gh8if/&#10;NQq+49XHW7WsP/tjodsq2/tzkmil5o/T6xqEp8n/h+/tk1awXMH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tCKxQAAANsAAAAPAAAAAAAAAAAAAAAAAJgCAABkcnMv&#10;ZG93bnJldi54bWxQSwUGAAAAAAQABAD1AAAAigMAAAAA&#10;" fillcolor="window" stroked="f" strokeweight=".5pt">
                  <v:textbox inset="0,0,0,0">
                    <w:txbxContent>
                      <w:p w:rsidR="009D313E" w:rsidRDefault="009D313E" w:rsidP="009D313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:rsidR="009D313E" w:rsidRDefault="009D313E" w:rsidP="009D313E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 OUT/IN C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IN/OUT C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N. E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SS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2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</w:rPr>
                          <w:t xml:space="preserve"> COM OUT/IN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</w:rPr>
                          <w:t xml:space="preserve"> COM OUT/IN</w:t>
                        </w:r>
                      </w:p>
                      <w:p w:rsidR="009D313E" w:rsidRDefault="009D313E" w:rsidP="009D313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CC</w:t>
                        </w:r>
                      </w:p>
                      <w:p w:rsidR="009D313E" w:rsidRDefault="009D313E" w:rsidP="009D313E"/>
                    </w:txbxContent>
                  </v:textbox>
                </v:shape>
                <v:shape id="Text Box 30" o:spid="_x0000_s1028" type="#_x0000_t202" style="position:absolute;left:8382;top:1905;width:12065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<v:textbox inset="0,0,0,0">
                    <w:txbxContent>
                      <w:p w:rsidR="009D313E" w:rsidRDefault="009D313E" w:rsidP="009D313E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sz w:val="60"/>
                            <w:szCs w:val="60"/>
                          </w:rPr>
                          <w:t>}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CHANNEL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IN/OUT</w:t>
                        </w:r>
                      </w:p>
                    </w:txbxContent>
                  </v:textbox>
                </v:shape>
                <v:shape id="Text Box 31" o:spid="_x0000_s1029" type="#_x0000_t202" style="position:absolute;left:8382;top:16256;width:12065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<v:textbox inset="0,0,0,0">
                    <w:txbxContent>
                      <w:p w:rsidR="009D313E" w:rsidRDefault="009D313E" w:rsidP="009D313E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sz w:val="44"/>
                            <w:szCs w:val="60"/>
                          </w:rPr>
                          <w:t>}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CHANNEL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IN/OUT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A3AB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111125</wp:posOffset>
                </wp:positionV>
                <wp:extent cx="3632200" cy="3662045"/>
                <wp:effectExtent l="0" t="0" r="635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0" cy="3662045"/>
                          <a:chOff x="0" y="0"/>
                          <a:chExt cx="3632200" cy="366204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3632200" cy="3662045"/>
                            <a:chOff x="0" y="0"/>
                            <a:chExt cx="3632200" cy="3662045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0" y="0"/>
                              <a:ext cx="32702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4C25" w:rsidRDefault="005D4C25" w:rsidP="005D4C2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82800"/>
                              <a:ext cx="32702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4C25" w:rsidRDefault="005D4C25" w:rsidP="005D4C2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774700" y="711200"/>
                              <a:ext cx="2857500" cy="2950845"/>
                              <a:chOff x="0" y="0"/>
                              <a:chExt cx="2857500" cy="2950845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857500" cy="2950845"/>
                                <a:chOff x="0" y="0"/>
                                <a:chExt cx="2857500" cy="2950845"/>
                              </a:xfrm>
                            </wpg:grpSpPr>
                            <wpg:grpSp>
                              <wpg:cNvPr id="24" name="Group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66700" y="152400"/>
                                  <a:ext cx="2392045" cy="2626995"/>
                                  <a:chOff x="0" y="0"/>
                                  <a:chExt cx="2980944" cy="3272696"/>
                                </a:xfrm>
                              </wpg:grpSpPr>
                              <wps:wsp>
                                <wps:cNvPr id="23" name="Rectangle 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2980944" cy="3272696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17500" y="1905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422400" y="2667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689100" y="2921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057400" y="3810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90500" y="11938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317500" y="17526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317500" y="23114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317500" y="26416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680545" y="2743200"/>
                                    <a:ext cx="190500" cy="1904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1066800" y="28321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549400" y="27432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993900" y="27432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2590800" y="27432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2628900" y="17272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2590800" y="85090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0"/>
                                  <a:ext cx="185420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2                    1      16   15      14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5100" y="838200"/>
                                  <a:ext cx="152400" cy="1673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A3946" w:rsidRPr="003A3946" w:rsidRDefault="003A3946" w:rsidP="003A3946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04900"/>
                                  <a:ext cx="177800" cy="1402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3946" w:rsidRDefault="003A3946" w:rsidP="003A394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3A3946" w:rsidRPr="003A3946" w:rsidRDefault="003A3946" w:rsidP="003A3946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3A3946" w:rsidRPr="003A3946" w:rsidRDefault="003A3946" w:rsidP="003A3946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:rsidR="003A3946" w:rsidRPr="003A3946" w:rsidRDefault="003A3946" w:rsidP="003A3946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3A3946" w:rsidRDefault="003A3946" w:rsidP="003A394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800" y="2819400"/>
                                  <a:ext cx="1257935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3946" w:rsidRDefault="003A3946" w:rsidP="003A394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7          8            9          10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6600" y="266700"/>
                                <a:ext cx="41910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4C25" w:rsidRPr="003A3946" w:rsidRDefault="005D4C25" w:rsidP="003A3946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3A3946">
                                    <w:rPr>
                                      <w:b/>
                                      <w:sz w:val="14"/>
                                    </w:rPr>
                                    <w:t>HC4053T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Straight Arrow Connector 30"/>
                            <wps:cNvCnPr/>
                            <wps:spPr>
                              <a:xfrm flipV="1">
                                <a:off x="1917700" y="457200"/>
                                <a:ext cx="342900" cy="736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7500" y="1257300"/>
                                <a:ext cx="3987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946" w:rsidRDefault="003A3946" w:rsidP="003A394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3A3946" w:rsidRPr="003A3946" w:rsidRDefault="003A3946" w:rsidP="003A394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" name="Octagon 34"/>
                        <wps:cNvSpPr/>
                        <wps:spPr>
                          <a:xfrm>
                            <a:off x="1943100" y="1092200"/>
                            <a:ext cx="152866" cy="151886"/>
                          </a:xfrm>
                          <a:prstGeom prst="octag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30" style="position:absolute;left:0;text-align:left;margin-left:54.2pt;margin-top:8.75pt;width:286pt;height:288.35pt;z-index:251707392" coordsize="36322,3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">
                <v:group id="Group 33" o:spid="_x0000_s1031" style="position:absolute;width:36322;height:36620" coordsize="36322,36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left:20955;width:32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5D4C25" w:rsidRDefault="005D4C25" w:rsidP="005D4C2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.055”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top:20828;width:3270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5D4C25" w:rsidRDefault="005D4C25" w:rsidP="005D4C2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.057”</w:t>
                          </w:r>
                        </w:p>
                      </w:txbxContent>
                    </v:textbox>
                  </v:shape>
                  <v:group id="Group 32" o:spid="_x0000_s1034" style="position:absolute;left:7747;top:7112;width:28575;height:29508" coordsize="28575,29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29" o:spid="_x0000_s1035" style="position:absolute;width:28575;height:29508" coordsize="28575,29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24" o:spid="_x0000_s1036" style="position:absolute;left:2667;top:1524;width:23920;height:26269" coordsize="29809,32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o:lock v:ext="edit" aspectratio="t"/>
                        <v:rect id="Rectangle 23" o:spid="_x0000_s1037" style="position:absolute;width:29809;height:32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        <v:path arrowok="t"/>
                          <o:lock v:ext="edit" aspectratio="t"/>
                        </v:rect>
                        <v:rect id="Rectangle 7" o:spid="_x0000_s1038" style="position:absolute;left:3175;top:1905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  <v:rect id="Rectangle 9" o:spid="_x0000_s1039" style="position:absolute;left:14224;top:2667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40" style="position:absolute;left:16891;top:292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41" style="position:absolute;left:20574;top:3810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2" style="position:absolute;left:1905;top:1193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43" style="position:absolute;left:3175;top:17526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4" style="position:absolute;left:3175;top:2311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5" style="position:absolute;left:3175;top:26416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6" style="position:absolute;left:6805;top:27432;width:1905;height:1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7" style="position:absolute;left:10668;top:2832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<v:rect id="Rectangle 18" o:spid="_x0000_s1048" style="position:absolute;left:15494;top:27432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  <v:rect id="Rectangle 19" o:spid="_x0000_s1049" style="position:absolute;left:19939;top:27432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  <v:rect id="Rectangle 20" o:spid="_x0000_s1050" style="position:absolute;left:25908;top:27432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  <v:rect id="Rectangle 21" o:spid="_x0000_s1051" style="position:absolute;left:26289;top:17272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  <v:rect id="Rectangle 22" o:spid="_x0000_s1052" style="position:absolute;left:25908;top:850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  </v:group>
                      <v:shape id="Text Box 25" o:spid="_x0000_s1053" type="#_x0000_t202" style="position:absolute;left:5715;width:1854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2                    1      16   15      14</w:t>
                              </w:r>
                            </w:p>
                          </w:txbxContent>
                        </v:textbox>
                      </v:shape>
                      <v:shape id="Text Box 26" o:spid="_x0000_s1054" type="#_x0000_t202" style="position:absolute;left:27051;top:8382;width:1524;height:1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A3946" w:rsidRPr="003A3946" w:rsidRDefault="003A3946" w:rsidP="003A394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27" o:spid="_x0000_s1055" type="#_x0000_t202" style="position:absolute;top:11049;width:1778;height:14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<v:textbox inset="0,0,0,0">
                          <w:txbxContent>
                            <w:p w:rsidR="003A3946" w:rsidRDefault="003A3946" w:rsidP="003A394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3A3946" w:rsidRPr="003A3946" w:rsidRDefault="003A3946" w:rsidP="003A3946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3A3946" w:rsidRPr="003A3946" w:rsidRDefault="003A3946" w:rsidP="003A3946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3A3946" w:rsidRPr="003A3946" w:rsidRDefault="003A3946" w:rsidP="003A394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3A3946" w:rsidRDefault="003A3946" w:rsidP="003A394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8" o:spid="_x0000_s1056" type="#_x0000_t202" style="position:absolute;left:8128;top:28194;width:1257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3A3946" w:rsidRDefault="003A3946" w:rsidP="003A394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7          8            9          10 </w:t>
                              </w:r>
                            </w:p>
                          </w:txbxContent>
                        </v:textbox>
                      </v:shape>
                    </v:group>
                    <v:shape id="Text Box 6" o:spid="_x0000_s1057" type="#_x0000_t202" style="position:absolute;left:20066;top:2667;width:4191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<v:textbox style="mso-fit-shape-to-text:t" inset="0,0,0,0">
                        <w:txbxContent>
                          <w:p w:rsidR="005D4C25" w:rsidRPr="003A3946" w:rsidRDefault="005D4C25" w:rsidP="003A394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3A3946">
                              <w:rPr>
                                <w:b/>
                                <w:sz w:val="14"/>
                              </w:rPr>
                              <w:t>HC4053T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58" type="#_x0000_t32" style="position:absolute;left:19177;top:4572;width:3429;height:7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    <v:stroke endarrow="open"/>
                    </v:shape>
                    <v:shape id="Text Box 31" o:spid="_x0000_s1059" type="#_x0000_t202" style="position:absolute;left:15875;top:12573;width:398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<v:textbox inset="0,0,0,0">
                        <w:txbxContent>
                          <w:p w:rsidR="003A3946" w:rsidRDefault="003A3946" w:rsidP="003A394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3A3946" w:rsidRPr="003A3946" w:rsidRDefault="003A3946" w:rsidP="003A394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4" o:spid="_x0000_s1060" type="#_x0000_t10" style="position:absolute;left:19431;top:10922;width:1528;height: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iOMEA&#10;AADbAAAADwAAAGRycy9kb3ducmV2LnhtbESPQYvCMBSE78L+h/AW9qapuyKlGsXdRdCjVTw/mmdT&#10;bV5KE2v990YQPA4z8w0zX/a2Fh21vnKsYDxKQBAXTldcKjjs18MUhA/IGmvHpOBOHpaLj8EcM+1u&#10;vKMuD6WIEPYZKjAhNJmUvjBk0Y9cQxy9k2sthijbUuoWbxFua/mdJFNpseK4YLChP0PFJb9aBemV&#10;82pbHk+r6W93To3er/Ptv1Jfn/1qBiJQH97hV3ujFfxM4Pk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OojjBAAAA2wAAAA8AAAAAAAAAAAAAAAAAmAIAAGRycy9kb3du&#10;cmV2LnhtbFBLBQYAAAAABAAEAPUAAACGAwAAAAA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bookmarkStart w:id="0" w:name="_GoBack"/>
      <w:bookmarkEnd w:id="0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E202D">
        <w:rPr>
          <w:b/>
          <w:sz w:val="24"/>
        </w:rPr>
        <w:t>HC4053T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E202D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E202D">
        <w:rPr>
          <w:b/>
          <w:sz w:val="28"/>
          <w:szCs w:val="28"/>
        </w:rPr>
        <w:t>57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A3AB1">
        <w:rPr>
          <w:b/>
          <w:noProof/>
          <w:sz w:val="28"/>
          <w:szCs w:val="28"/>
        </w:rPr>
        <w:t>12/27/16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E202D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A3AB1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4E202D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E202D">
        <w:rPr>
          <w:b/>
          <w:sz w:val="28"/>
        </w:rPr>
        <w:t>54HC4053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3946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E202D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5D4C25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313E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3AB1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A2BF6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8AD5-DDD4-4E8B-8F18-11EDD629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16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2016-12-23T23:44:00Z</cp:lastPrinted>
  <dcterms:created xsi:type="dcterms:W3CDTF">2016-12-23T23:27:00Z</dcterms:created>
  <dcterms:modified xsi:type="dcterms:W3CDTF">2016-12-27T20:17:00Z</dcterms:modified>
</cp:coreProperties>
</file>